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85" w:rsidRPr="00212A8B" w:rsidRDefault="00101485" w:rsidP="00101485">
      <w:pPr>
        <w:jc w:val="center"/>
        <w:rPr>
          <w:sz w:val="28"/>
          <w:szCs w:val="28"/>
        </w:rPr>
      </w:pPr>
      <w:r w:rsidRPr="00212A8B">
        <w:rPr>
          <w:sz w:val="28"/>
          <w:szCs w:val="28"/>
        </w:rPr>
        <w:t>ПОВЕСТКА</w:t>
      </w:r>
    </w:p>
    <w:p w:rsidR="00101485" w:rsidRPr="00131A3F" w:rsidRDefault="00E367FB" w:rsidP="00101485">
      <w:pPr>
        <w:jc w:val="center"/>
        <w:rPr>
          <w:sz w:val="28"/>
          <w:szCs w:val="28"/>
        </w:rPr>
      </w:pPr>
      <w:proofErr w:type="gramStart"/>
      <w:r w:rsidRPr="00131A3F">
        <w:rPr>
          <w:sz w:val="28"/>
          <w:szCs w:val="28"/>
        </w:rPr>
        <w:t>заседания</w:t>
      </w:r>
      <w:proofErr w:type="gramEnd"/>
      <w:r w:rsidRPr="00131A3F">
        <w:rPr>
          <w:sz w:val="28"/>
          <w:szCs w:val="28"/>
        </w:rPr>
        <w:t xml:space="preserve"> </w:t>
      </w:r>
      <w:r w:rsidR="000B3671">
        <w:rPr>
          <w:sz w:val="28"/>
          <w:szCs w:val="28"/>
        </w:rPr>
        <w:t>Общественного совета при Агентстве по информатизации и связи Камчатского края</w:t>
      </w:r>
    </w:p>
    <w:p w:rsidR="00101485" w:rsidRPr="00131A3F" w:rsidRDefault="00101485" w:rsidP="00101485">
      <w:pPr>
        <w:jc w:val="both"/>
        <w:rPr>
          <w:b/>
          <w:sz w:val="28"/>
          <w:szCs w:val="28"/>
        </w:rPr>
      </w:pPr>
    </w:p>
    <w:p w:rsidR="00101485" w:rsidRPr="00636B90" w:rsidRDefault="00ED18AD" w:rsidP="0010148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4ECA">
        <w:rPr>
          <w:sz w:val="28"/>
          <w:szCs w:val="28"/>
        </w:rPr>
        <w:t>8</w:t>
      </w:r>
      <w:r w:rsidR="00C37C64" w:rsidRPr="0080083D">
        <w:rPr>
          <w:sz w:val="28"/>
          <w:szCs w:val="28"/>
        </w:rPr>
        <w:t xml:space="preserve"> </w:t>
      </w:r>
      <w:r w:rsidR="00430E5E">
        <w:rPr>
          <w:sz w:val="28"/>
          <w:szCs w:val="28"/>
        </w:rPr>
        <w:t>августа</w:t>
      </w:r>
      <w:r w:rsidR="00101485" w:rsidRPr="0080083D">
        <w:rPr>
          <w:sz w:val="28"/>
          <w:szCs w:val="28"/>
        </w:rPr>
        <w:t xml:space="preserve"> 20</w:t>
      </w:r>
      <w:r w:rsidR="00657422" w:rsidRPr="0080083D">
        <w:rPr>
          <w:sz w:val="28"/>
          <w:szCs w:val="28"/>
        </w:rPr>
        <w:t>1</w:t>
      </w:r>
      <w:r w:rsidR="00EB538C" w:rsidRPr="0080083D">
        <w:rPr>
          <w:sz w:val="28"/>
          <w:szCs w:val="28"/>
        </w:rPr>
        <w:t>8</w:t>
      </w:r>
      <w:r w:rsidR="00101485" w:rsidRPr="0080083D">
        <w:rPr>
          <w:sz w:val="28"/>
          <w:szCs w:val="28"/>
        </w:rPr>
        <w:t xml:space="preserve"> года</w:t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101485" w:rsidRPr="00131A3F">
        <w:rPr>
          <w:sz w:val="28"/>
          <w:szCs w:val="28"/>
        </w:rPr>
        <w:tab/>
      </w:r>
      <w:r w:rsidR="009B4ECA">
        <w:rPr>
          <w:sz w:val="28"/>
          <w:szCs w:val="28"/>
        </w:rPr>
        <w:tab/>
      </w:r>
      <w:bookmarkStart w:id="0" w:name="_GoBack"/>
      <w:bookmarkEnd w:id="0"/>
      <w:r w:rsidR="00101485" w:rsidRPr="00131A3F">
        <w:rPr>
          <w:sz w:val="28"/>
          <w:szCs w:val="28"/>
        </w:rPr>
        <w:tab/>
        <w:t xml:space="preserve">   </w:t>
      </w:r>
      <w:r w:rsidR="006D67C6">
        <w:rPr>
          <w:sz w:val="28"/>
          <w:szCs w:val="28"/>
        </w:rPr>
        <w:t xml:space="preserve">   </w:t>
      </w:r>
      <w:r w:rsidR="00101485" w:rsidRPr="00131A3F">
        <w:rPr>
          <w:sz w:val="28"/>
          <w:szCs w:val="28"/>
        </w:rPr>
        <w:t xml:space="preserve">   </w:t>
      </w:r>
      <w:r w:rsidR="00BB2248" w:rsidRPr="00131A3F">
        <w:rPr>
          <w:sz w:val="28"/>
          <w:szCs w:val="28"/>
        </w:rPr>
        <w:tab/>
      </w:r>
      <w:r w:rsidR="00443E1D">
        <w:rPr>
          <w:sz w:val="28"/>
          <w:szCs w:val="28"/>
        </w:rPr>
        <w:t xml:space="preserve">     пл. Ленина, д. 1,</w:t>
      </w:r>
      <w:r w:rsidR="00101485" w:rsidRPr="00131A3F">
        <w:rPr>
          <w:sz w:val="28"/>
          <w:szCs w:val="28"/>
        </w:rPr>
        <w:t xml:space="preserve"> </w:t>
      </w:r>
    </w:p>
    <w:p w:rsidR="00101485" w:rsidRPr="00131A3F" w:rsidRDefault="00101485" w:rsidP="00101485">
      <w:pPr>
        <w:jc w:val="both"/>
        <w:rPr>
          <w:sz w:val="28"/>
          <w:szCs w:val="28"/>
        </w:rPr>
      </w:pPr>
      <w:proofErr w:type="gramStart"/>
      <w:r w:rsidRPr="00131A3F">
        <w:rPr>
          <w:sz w:val="28"/>
          <w:szCs w:val="28"/>
        </w:rPr>
        <w:t>в</w:t>
      </w:r>
      <w:proofErr w:type="gramEnd"/>
      <w:r w:rsidRPr="00131A3F">
        <w:rPr>
          <w:sz w:val="28"/>
          <w:szCs w:val="28"/>
        </w:rPr>
        <w:t xml:space="preserve"> </w:t>
      </w:r>
      <w:r w:rsidR="00C37C64">
        <w:rPr>
          <w:sz w:val="28"/>
          <w:szCs w:val="28"/>
        </w:rPr>
        <w:t>1</w:t>
      </w:r>
      <w:r w:rsidR="0080083D">
        <w:rPr>
          <w:sz w:val="28"/>
          <w:szCs w:val="28"/>
        </w:rPr>
        <w:t>6</w:t>
      </w:r>
      <w:r w:rsidR="002F3FAC">
        <w:rPr>
          <w:sz w:val="28"/>
          <w:szCs w:val="28"/>
        </w:rPr>
        <w:t>-</w:t>
      </w:r>
      <w:r w:rsidR="00C37C64">
        <w:rPr>
          <w:sz w:val="28"/>
          <w:szCs w:val="28"/>
        </w:rPr>
        <w:t>00</w:t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</w:r>
      <w:r w:rsidRPr="00131A3F">
        <w:rPr>
          <w:sz w:val="28"/>
          <w:szCs w:val="28"/>
        </w:rPr>
        <w:tab/>
        <w:t xml:space="preserve">      </w:t>
      </w:r>
    </w:p>
    <w:p w:rsidR="00101485" w:rsidRPr="00131A3F" w:rsidRDefault="00101485" w:rsidP="00101485">
      <w:pPr>
        <w:jc w:val="both"/>
        <w:rPr>
          <w:sz w:val="28"/>
          <w:szCs w:val="28"/>
        </w:rPr>
      </w:pPr>
      <w:r w:rsidRPr="00131A3F">
        <w:rPr>
          <w:sz w:val="28"/>
          <w:szCs w:val="28"/>
        </w:rPr>
        <w:tab/>
        <w:t xml:space="preserve">  </w:t>
      </w:r>
    </w:p>
    <w:p w:rsidR="0037459B" w:rsidRDefault="0037459B" w:rsidP="00101485">
      <w:pPr>
        <w:jc w:val="both"/>
        <w:rPr>
          <w:sz w:val="28"/>
          <w:szCs w:val="28"/>
        </w:rPr>
      </w:pPr>
    </w:p>
    <w:p w:rsidR="00991D10" w:rsidRPr="00902B68" w:rsidRDefault="008F623B" w:rsidP="009C0273">
      <w:pPr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0E5E">
        <w:rPr>
          <w:sz w:val="28"/>
          <w:szCs w:val="28"/>
        </w:rPr>
        <w:t xml:space="preserve"> выработке предложений по изменению пенсионного законодательства Российской Федерации</w:t>
      </w:r>
      <w:r w:rsidR="00B02DFD">
        <w:rPr>
          <w:sz w:val="28"/>
          <w:szCs w:val="28"/>
        </w:rPr>
        <w:t xml:space="preserve"> (с учетом отраслевого принципа).</w:t>
      </w:r>
    </w:p>
    <w:p w:rsidR="00991D10" w:rsidRPr="00902B68" w:rsidRDefault="00991D10" w:rsidP="00991D10">
      <w:pPr>
        <w:tabs>
          <w:tab w:val="left" w:pos="1134"/>
        </w:tabs>
        <w:ind w:left="1418"/>
        <w:jc w:val="both"/>
        <w:rPr>
          <w:b/>
          <w:sz w:val="28"/>
          <w:szCs w:val="28"/>
        </w:rPr>
      </w:pPr>
    </w:p>
    <w:p w:rsidR="00991D10" w:rsidRPr="00902B68" w:rsidRDefault="00991D10" w:rsidP="006D67C6">
      <w:pPr>
        <w:ind w:left="3261" w:hanging="1984"/>
        <w:jc w:val="both"/>
        <w:rPr>
          <w:sz w:val="28"/>
          <w:szCs w:val="28"/>
        </w:rPr>
      </w:pPr>
      <w:r w:rsidRPr="00902B68">
        <w:rPr>
          <w:sz w:val="28"/>
          <w:szCs w:val="28"/>
        </w:rPr>
        <w:t>Докладчик</w:t>
      </w:r>
      <w:r w:rsidR="00CE4716">
        <w:rPr>
          <w:sz w:val="28"/>
          <w:szCs w:val="28"/>
        </w:rPr>
        <w:t xml:space="preserve">    </w:t>
      </w:r>
      <w:r w:rsidRPr="00902B68">
        <w:rPr>
          <w:sz w:val="28"/>
          <w:szCs w:val="28"/>
        </w:rPr>
        <w:t> –</w:t>
      </w:r>
      <w:r w:rsidR="00B02DFD" w:rsidRPr="00902B68">
        <w:rPr>
          <w:sz w:val="28"/>
          <w:szCs w:val="28"/>
        </w:rPr>
        <w:t> </w:t>
      </w:r>
      <w:r w:rsidR="00CE4716">
        <w:rPr>
          <w:sz w:val="28"/>
          <w:szCs w:val="28"/>
        </w:rPr>
        <w:t xml:space="preserve">    </w:t>
      </w:r>
      <w:r w:rsidR="00430E5E">
        <w:rPr>
          <w:sz w:val="28"/>
          <w:szCs w:val="28"/>
        </w:rPr>
        <w:t>П</w:t>
      </w:r>
      <w:r w:rsidR="009C0273">
        <w:rPr>
          <w:sz w:val="28"/>
          <w:szCs w:val="28"/>
        </w:rPr>
        <w:t>.</w:t>
      </w:r>
      <w:r w:rsidR="00430E5E">
        <w:rPr>
          <w:sz w:val="28"/>
          <w:szCs w:val="28"/>
        </w:rPr>
        <w:t>С</w:t>
      </w:r>
      <w:r w:rsidR="006D67C6">
        <w:rPr>
          <w:sz w:val="28"/>
          <w:szCs w:val="28"/>
        </w:rPr>
        <w:t xml:space="preserve">. </w:t>
      </w:r>
      <w:r w:rsidR="00B02DFD">
        <w:rPr>
          <w:sz w:val="28"/>
          <w:szCs w:val="28"/>
        </w:rPr>
        <w:t>Галкина</w:t>
      </w:r>
      <w:r w:rsidR="006D67C6" w:rsidRPr="00902B68">
        <w:rPr>
          <w:sz w:val="28"/>
          <w:szCs w:val="28"/>
        </w:rPr>
        <w:t xml:space="preserve">, </w:t>
      </w:r>
      <w:r w:rsidR="00B02DFD">
        <w:rPr>
          <w:sz w:val="28"/>
          <w:szCs w:val="28"/>
        </w:rPr>
        <w:t>заместитель председателя Совета</w:t>
      </w:r>
      <w:r w:rsidR="006D67C6" w:rsidRPr="00902B68">
        <w:rPr>
          <w:sz w:val="28"/>
          <w:szCs w:val="28"/>
        </w:rPr>
        <w:t>.</w:t>
      </w:r>
    </w:p>
    <w:p w:rsidR="00126F2B" w:rsidRPr="00131A3F" w:rsidRDefault="00126F2B" w:rsidP="00101485">
      <w:pPr>
        <w:jc w:val="both"/>
        <w:rPr>
          <w:sz w:val="28"/>
          <w:szCs w:val="28"/>
        </w:rPr>
      </w:pPr>
    </w:p>
    <w:p w:rsidR="00B81100" w:rsidRPr="00902B68" w:rsidRDefault="006D67C6" w:rsidP="00430E5E">
      <w:pPr>
        <w:numPr>
          <w:ilvl w:val="0"/>
          <w:numId w:val="3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6D67C6">
        <w:rPr>
          <w:sz w:val="28"/>
          <w:szCs w:val="28"/>
        </w:rPr>
        <w:t>О</w:t>
      </w:r>
      <w:r w:rsidR="00B02DFD">
        <w:rPr>
          <w:sz w:val="28"/>
          <w:szCs w:val="28"/>
        </w:rPr>
        <w:t xml:space="preserve"> выработке предложений в связи с </w:t>
      </w:r>
      <w:r w:rsidR="00B02DFD" w:rsidRPr="00430E5E">
        <w:rPr>
          <w:sz w:val="28"/>
          <w:szCs w:val="28"/>
        </w:rPr>
        <w:t>запланированн</w:t>
      </w:r>
      <w:r w:rsidR="00B02DFD">
        <w:rPr>
          <w:sz w:val="28"/>
          <w:szCs w:val="28"/>
        </w:rPr>
        <w:t>ым</w:t>
      </w:r>
      <w:r w:rsidR="00B02DFD" w:rsidRPr="00430E5E">
        <w:rPr>
          <w:sz w:val="28"/>
          <w:szCs w:val="28"/>
        </w:rPr>
        <w:t xml:space="preserve"> на 2018 год </w:t>
      </w:r>
      <w:r w:rsidR="00430E5E" w:rsidRPr="00430E5E">
        <w:rPr>
          <w:sz w:val="28"/>
          <w:szCs w:val="28"/>
        </w:rPr>
        <w:t>отключени</w:t>
      </w:r>
      <w:r w:rsidR="00B02DFD">
        <w:rPr>
          <w:sz w:val="28"/>
          <w:szCs w:val="28"/>
        </w:rPr>
        <w:t>ем аналогового телевещания</w:t>
      </w:r>
      <w:r w:rsidRPr="006D67C6">
        <w:rPr>
          <w:sz w:val="28"/>
          <w:szCs w:val="28"/>
        </w:rPr>
        <w:t>.</w:t>
      </w:r>
    </w:p>
    <w:p w:rsidR="00B81100" w:rsidRPr="00902B68" w:rsidRDefault="00B81100" w:rsidP="00B81100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E504B" w:rsidRDefault="00FE504B" w:rsidP="00CE4716">
      <w:pPr>
        <w:ind w:left="3402" w:hanging="2126"/>
        <w:jc w:val="both"/>
        <w:rPr>
          <w:sz w:val="28"/>
          <w:szCs w:val="28"/>
        </w:rPr>
      </w:pPr>
      <w:r w:rsidRPr="00902B68">
        <w:rPr>
          <w:sz w:val="28"/>
          <w:szCs w:val="28"/>
        </w:rPr>
        <w:t>Докладчик</w:t>
      </w:r>
      <w:r w:rsidR="00B074B1">
        <w:rPr>
          <w:sz w:val="28"/>
          <w:szCs w:val="28"/>
        </w:rPr>
        <w:t xml:space="preserve"> </w:t>
      </w:r>
      <w:proofErr w:type="gramStart"/>
      <w:r w:rsidRPr="00902B68">
        <w:rPr>
          <w:sz w:val="28"/>
          <w:szCs w:val="28"/>
        </w:rPr>
        <w:t>–</w:t>
      </w:r>
      <w:r w:rsidR="00B02DFD" w:rsidRPr="00902B68">
        <w:rPr>
          <w:sz w:val="28"/>
          <w:szCs w:val="28"/>
        </w:rPr>
        <w:t> </w:t>
      </w:r>
      <w:r w:rsidR="00B074B1">
        <w:rPr>
          <w:sz w:val="28"/>
          <w:szCs w:val="28"/>
        </w:rPr>
        <w:t xml:space="preserve"> А</w:t>
      </w:r>
      <w:r w:rsidRPr="00902B68">
        <w:rPr>
          <w:sz w:val="28"/>
          <w:szCs w:val="28"/>
        </w:rPr>
        <w:t>.</w:t>
      </w:r>
      <w:r w:rsidR="00B074B1">
        <w:rPr>
          <w:sz w:val="28"/>
          <w:szCs w:val="28"/>
        </w:rPr>
        <w:t>В</w:t>
      </w:r>
      <w:r w:rsidRPr="00902B68">
        <w:rPr>
          <w:sz w:val="28"/>
          <w:szCs w:val="28"/>
        </w:rPr>
        <w:t>.</w:t>
      </w:r>
      <w:proofErr w:type="gramEnd"/>
      <w:r w:rsidR="00B074B1">
        <w:rPr>
          <w:sz w:val="28"/>
          <w:szCs w:val="28"/>
        </w:rPr>
        <w:t xml:space="preserve"> Егоров</w:t>
      </w:r>
      <w:r w:rsidRPr="00902B68">
        <w:rPr>
          <w:sz w:val="28"/>
          <w:szCs w:val="28"/>
        </w:rPr>
        <w:t xml:space="preserve">, </w:t>
      </w:r>
      <w:r w:rsidR="00B074B1">
        <w:rPr>
          <w:sz w:val="28"/>
          <w:szCs w:val="28"/>
        </w:rPr>
        <w:t>заместитель начальника</w:t>
      </w:r>
      <w:r w:rsidR="004B028A">
        <w:rPr>
          <w:sz w:val="28"/>
          <w:szCs w:val="28"/>
        </w:rPr>
        <w:t xml:space="preserve"> отдела </w:t>
      </w:r>
      <w:r w:rsidR="00B074B1">
        <w:rPr>
          <w:sz w:val="28"/>
          <w:szCs w:val="28"/>
        </w:rPr>
        <w:t>региональной политики в области информатизации</w:t>
      </w:r>
      <w:r w:rsidR="004B028A" w:rsidRPr="00902B68">
        <w:rPr>
          <w:sz w:val="28"/>
          <w:szCs w:val="28"/>
        </w:rPr>
        <w:t xml:space="preserve"> Агентства по информатизации и связи Камчатского края.</w:t>
      </w:r>
    </w:p>
    <w:p w:rsidR="00D610E9" w:rsidRPr="00902B68" w:rsidRDefault="00D610E9" w:rsidP="00B81100">
      <w:pPr>
        <w:jc w:val="both"/>
        <w:rPr>
          <w:sz w:val="28"/>
          <w:szCs w:val="28"/>
        </w:rPr>
      </w:pPr>
    </w:p>
    <w:p w:rsidR="002F1732" w:rsidRDefault="002F1732" w:rsidP="0039729C">
      <w:pPr>
        <w:ind w:left="3686" w:hanging="2268"/>
        <w:jc w:val="both"/>
        <w:rPr>
          <w:sz w:val="28"/>
          <w:szCs w:val="28"/>
        </w:rPr>
      </w:pPr>
    </w:p>
    <w:p w:rsidR="00443E1D" w:rsidRPr="002F1732" w:rsidRDefault="00443E1D" w:rsidP="0039729C">
      <w:pPr>
        <w:ind w:left="3686" w:hanging="2268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42"/>
        <w:gridCol w:w="4897"/>
      </w:tblGrid>
      <w:tr w:rsidR="00C0162C" w:rsidRPr="00835DDD" w:rsidTr="00261E99">
        <w:trPr>
          <w:trHeight w:val="1356"/>
        </w:trPr>
        <w:tc>
          <w:tcPr>
            <w:tcW w:w="4742" w:type="dxa"/>
            <w:vAlign w:val="bottom"/>
          </w:tcPr>
          <w:p w:rsidR="00C0162C" w:rsidRPr="00835DDD" w:rsidRDefault="00443E1D" w:rsidP="002F1732">
            <w:pPr>
              <w:rPr>
                <w:sz w:val="28"/>
                <w:szCs w:val="28"/>
              </w:rPr>
            </w:pPr>
            <w:r w:rsidRPr="00443E1D">
              <w:rPr>
                <w:sz w:val="28"/>
                <w:szCs w:val="28"/>
              </w:rPr>
              <w:t>Руководитель Агентства по информатизации и связи Камчатского края</w:t>
            </w:r>
          </w:p>
        </w:tc>
        <w:tc>
          <w:tcPr>
            <w:tcW w:w="4897" w:type="dxa"/>
            <w:vAlign w:val="bottom"/>
          </w:tcPr>
          <w:p w:rsidR="00C0162C" w:rsidRPr="00835DDD" w:rsidRDefault="00443E1D" w:rsidP="00443E1D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Леонтьева</w:t>
            </w:r>
          </w:p>
        </w:tc>
      </w:tr>
    </w:tbl>
    <w:p w:rsidR="00876104" w:rsidRPr="00131A3F" w:rsidRDefault="00876104" w:rsidP="002F1732">
      <w:pPr>
        <w:jc w:val="both"/>
        <w:rPr>
          <w:sz w:val="28"/>
          <w:szCs w:val="28"/>
        </w:rPr>
      </w:pPr>
    </w:p>
    <w:sectPr w:rsidR="00876104" w:rsidRPr="00131A3F" w:rsidSect="00173F2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E9" w:rsidRDefault="00D610E9">
      <w:r>
        <w:separator/>
      </w:r>
    </w:p>
  </w:endnote>
  <w:endnote w:type="continuationSeparator" w:id="0">
    <w:p w:rsidR="00D610E9" w:rsidRDefault="00D6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E9" w:rsidRDefault="00D610E9">
      <w:r>
        <w:separator/>
      </w:r>
    </w:p>
  </w:footnote>
  <w:footnote w:type="continuationSeparator" w:id="0">
    <w:p w:rsidR="00D610E9" w:rsidRDefault="00D6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610E9" w:rsidRDefault="00D610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AA" w:rsidRPr="008147AA" w:rsidRDefault="008147AA" w:rsidP="008147A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4F2"/>
    <w:multiLevelType w:val="hybridMultilevel"/>
    <w:tmpl w:val="16D2F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">
    <w:nsid w:val="2FDB0F1D"/>
    <w:multiLevelType w:val="multilevel"/>
    <w:tmpl w:val="4FC6B97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808C9"/>
    <w:multiLevelType w:val="hybridMultilevel"/>
    <w:tmpl w:val="6B982D30"/>
    <w:lvl w:ilvl="0" w:tplc="1136A2A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A"/>
    <w:rsid w:val="000006FC"/>
    <w:rsid w:val="00007C2E"/>
    <w:rsid w:val="00016C47"/>
    <w:rsid w:val="000171CE"/>
    <w:rsid w:val="00024B8C"/>
    <w:rsid w:val="00025F6C"/>
    <w:rsid w:val="00032CCC"/>
    <w:rsid w:val="00033999"/>
    <w:rsid w:val="00033D0D"/>
    <w:rsid w:val="00042AD3"/>
    <w:rsid w:val="00045DAE"/>
    <w:rsid w:val="00046B59"/>
    <w:rsid w:val="00050835"/>
    <w:rsid w:val="00063A37"/>
    <w:rsid w:val="000758E5"/>
    <w:rsid w:val="00084C48"/>
    <w:rsid w:val="000858A2"/>
    <w:rsid w:val="00093617"/>
    <w:rsid w:val="00096FEB"/>
    <w:rsid w:val="000B221B"/>
    <w:rsid w:val="000B3671"/>
    <w:rsid w:val="000B73D9"/>
    <w:rsid w:val="000C08AC"/>
    <w:rsid w:val="000C517A"/>
    <w:rsid w:val="000C7A2E"/>
    <w:rsid w:val="000E091F"/>
    <w:rsid w:val="000F66ED"/>
    <w:rsid w:val="00101485"/>
    <w:rsid w:val="00126F2B"/>
    <w:rsid w:val="001279F4"/>
    <w:rsid w:val="00127BE1"/>
    <w:rsid w:val="00131A3F"/>
    <w:rsid w:val="00131C7C"/>
    <w:rsid w:val="00136E15"/>
    <w:rsid w:val="00142A41"/>
    <w:rsid w:val="00144E6D"/>
    <w:rsid w:val="00151682"/>
    <w:rsid w:val="0016031C"/>
    <w:rsid w:val="00160A52"/>
    <w:rsid w:val="00173F2C"/>
    <w:rsid w:val="0017522B"/>
    <w:rsid w:val="001856E4"/>
    <w:rsid w:val="00193F4A"/>
    <w:rsid w:val="001A435A"/>
    <w:rsid w:val="001A5523"/>
    <w:rsid w:val="001A7A97"/>
    <w:rsid w:val="001B40DE"/>
    <w:rsid w:val="001B4300"/>
    <w:rsid w:val="001B7A45"/>
    <w:rsid w:val="001E35DB"/>
    <w:rsid w:val="001E5CDB"/>
    <w:rsid w:val="001F0914"/>
    <w:rsid w:val="00202927"/>
    <w:rsid w:val="00204E8A"/>
    <w:rsid w:val="00212A8B"/>
    <w:rsid w:val="0021307A"/>
    <w:rsid w:val="002165E1"/>
    <w:rsid w:val="00232FD1"/>
    <w:rsid w:val="002371BA"/>
    <w:rsid w:val="002562A9"/>
    <w:rsid w:val="00261E99"/>
    <w:rsid w:val="002A61C5"/>
    <w:rsid w:val="002A70A2"/>
    <w:rsid w:val="002C08B0"/>
    <w:rsid w:val="002C5D1B"/>
    <w:rsid w:val="002E792A"/>
    <w:rsid w:val="002F1732"/>
    <w:rsid w:val="002F26E9"/>
    <w:rsid w:val="002F3FAC"/>
    <w:rsid w:val="00313C77"/>
    <w:rsid w:val="00322877"/>
    <w:rsid w:val="00332DBB"/>
    <w:rsid w:val="00341377"/>
    <w:rsid w:val="00341E85"/>
    <w:rsid w:val="003448C3"/>
    <w:rsid w:val="003518CD"/>
    <w:rsid w:val="0037459B"/>
    <w:rsid w:val="003807A7"/>
    <w:rsid w:val="0038190E"/>
    <w:rsid w:val="0038212D"/>
    <w:rsid w:val="00390DB7"/>
    <w:rsid w:val="0039729C"/>
    <w:rsid w:val="00397983"/>
    <w:rsid w:val="003A26AF"/>
    <w:rsid w:val="003B1D1B"/>
    <w:rsid w:val="003B7AF4"/>
    <w:rsid w:val="003C5D67"/>
    <w:rsid w:val="003D27F9"/>
    <w:rsid w:val="003E25C6"/>
    <w:rsid w:val="003E3200"/>
    <w:rsid w:val="00417BFF"/>
    <w:rsid w:val="00423182"/>
    <w:rsid w:val="0042578F"/>
    <w:rsid w:val="0042703E"/>
    <w:rsid w:val="00430E5E"/>
    <w:rsid w:val="00442966"/>
    <w:rsid w:val="00443E1D"/>
    <w:rsid w:val="00446385"/>
    <w:rsid w:val="00455E66"/>
    <w:rsid w:val="00473295"/>
    <w:rsid w:val="00480571"/>
    <w:rsid w:val="00482A8D"/>
    <w:rsid w:val="00485EE7"/>
    <w:rsid w:val="00486453"/>
    <w:rsid w:val="004A7DA5"/>
    <w:rsid w:val="004B028A"/>
    <w:rsid w:val="004C5DB1"/>
    <w:rsid w:val="004C64F5"/>
    <w:rsid w:val="004D3A00"/>
    <w:rsid w:val="004D5512"/>
    <w:rsid w:val="004F094A"/>
    <w:rsid w:val="004F2104"/>
    <w:rsid w:val="00506469"/>
    <w:rsid w:val="00541957"/>
    <w:rsid w:val="00542F51"/>
    <w:rsid w:val="005625D5"/>
    <w:rsid w:val="00562B30"/>
    <w:rsid w:val="00566721"/>
    <w:rsid w:val="00570FE3"/>
    <w:rsid w:val="005735B5"/>
    <w:rsid w:val="005768D3"/>
    <w:rsid w:val="005828B6"/>
    <w:rsid w:val="005874C8"/>
    <w:rsid w:val="005C5D20"/>
    <w:rsid w:val="005D119A"/>
    <w:rsid w:val="005E7154"/>
    <w:rsid w:val="00613801"/>
    <w:rsid w:val="00614699"/>
    <w:rsid w:val="00636B90"/>
    <w:rsid w:val="006448B7"/>
    <w:rsid w:val="00652EAB"/>
    <w:rsid w:val="006537AC"/>
    <w:rsid w:val="00657422"/>
    <w:rsid w:val="006705EA"/>
    <w:rsid w:val="00686A97"/>
    <w:rsid w:val="00687866"/>
    <w:rsid w:val="00691B5B"/>
    <w:rsid w:val="00692F79"/>
    <w:rsid w:val="00695B84"/>
    <w:rsid w:val="006A6B95"/>
    <w:rsid w:val="006B35DA"/>
    <w:rsid w:val="006B619B"/>
    <w:rsid w:val="006C3C83"/>
    <w:rsid w:val="006D67C6"/>
    <w:rsid w:val="006E32F2"/>
    <w:rsid w:val="006E45E6"/>
    <w:rsid w:val="006F145D"/>
    <w:rsid w:val="006F4916"/>
    <w:rsid w:val="007009AF"/>
    <w:rsid w:val="0070410C"/>
    <w:rsid w:val="00736BC1"/>
    <w:rsid w:val="00740528"/>
    <w:rsid w:val="00744773"/>
    <w:rsid w:val="00750746"/>
    <w:rsid w:val="0075162B"/>
    <w:rsid w:val="007576F6"/>
    <w:rsid w:val="00760E94"/>
    <w:rsid w:val="0076335A"/>
    <w:rsid w:val="007668CC"/>
    <w:rsid w:val="0077283C"/>
    <w:rsid w:val="0077709E"/>
    <w:rsid w:val="00792645"/>
    <w:rsid w:val="00792F00"/>
    <w:rsid w:val="007A0339"/>
    <w:rsid w:val="007B4732"/>
    <w:rsid w:val="007C2FD6"/>
    <w:rsid w:val="007C3CD9"/>
    <w:rsid w:val="007C490C"/>
    <w:rsid w:val="007C5D5B"/>
    <w:rsid w:val="007D4751"/>
    <w:rsid w:val="007D7DDC"/>
    <w:rsid w:val="007E5FB5"/>
    <w:rsid w:val="007E7190"/>
    <w:rsid w:val="007F05FC"/>
    <w:rsid w:val="0080083D"/>
    <w:rsid w:val="00801508"/>
    <w:rsid w:val="008147AA"/>
    <w:rsid w:val="008243FB"/>
    <w:rsid w:val="00825DCD"/>
    <w:rsid w:val="00835DDD"/>
    <w:rsid w:val="008425C6"/>
    <w:rsid w:val="0084792F"/>
    <w:rsid w:val="008524CC"/>
    <w:rsid w:val="00853EE0"/>
    <w:rsid w:val="008608E8"/>
    <w:rsid w:val="00867B9D"/>
    <w:rsid w:val="00876104"/>
    <w:rsid w:val="008865FB"/>
    <w:rsid w:val="008939C7"/>
    <w:rsid w:val="008A740A"/>
    <w:rsid w:val="008B3CF9"/>
    <w:rsid w:val="008D58E1"/>
    <w:rsid w:val="008F623B"/>
    <w:rsid w:val="00902B68"/>
    <w:rsid w:val="0090334A"/>
    <w:rsid w:val="00904580"/>
    <w:rsid w:val="00905AA8"/>
    <w:rsid w:val="009061DC"/>
    <w:rsid w:val="0090707E"/>
    <w:rsid w:val="009100DF"/>
    <w:rsid w:val="00936AB9"/>
    <w:rsid w:val="0097267B"/>
    <w:rsid w:val="00976721"/>
    <w:rsid w:val="009843E4"/>
    <w:rsid w:val="00985201"/>
    <w:rsid w:val="009918E7"/>
    <w:rsid w:val="00991D10"/>
    <w:rsid w:val="00996644"/>
    <w:rsid w:val="009A2550"/>
    <w:rsid w:val="009A5054"/>
    <w:rsid w:val="009A7DF3"/>
    <w:rsid w:val="009B4ECA"/>
    <w:rsid w:val="009C0273"/>
    <w:rsid w:val="009C183E"/>
    <w:rsid w:val="009C6111"/>
    <w:rsid w:val="009E76E2"/>
    <w:rsid w:val="00A06009"/>
    <w:rsid w:val="00A12935"/>
    <w:rsid w:val="00A138B8"/>
    <w:rsid w:val="00A166DF"/>
    <w:rsid w:val="00A24FE2"/>
    <w:rsid w:val="00A40B5D"/>
    <w:rsid w:val="00A421F0"/>
    <w:rsid w:val="00A6411E"/>
    <w:rsid w:val="00A74A8C"/>
    <w:rsid w:val="00A800FB"/>
    <w:rsid w:val="00A80F37"/>
    <w:rsid w:val="00A8589E"/>
    <w:rsid w:val="00A860A2"/>
    <w:rsid w:val="00A86E7B"/>
    <w:rsid w:val="00A87D9E"/>
    <w:rsid w:val="00A943A0"/>
    <w:rsid w:val="00A94578"/>
    <w:rsid w:val="00A96794"/>
    <w:rsid w:val="00AB7535"/>
    <w:rsid w:val="00AC20FD"/>
    <w:rsid w:val="00AC64AB"/>
    <w:rsid w:val="00AC7A44"/>
    <w:rsid w:val="00AD23A6"/>
    <w:rsid w:val="00AD4B5F"/>
    <w:rsid w:val="00AE1314"/>
    <w:rsid w:val="00AE149F"/>
    <w:rsid w:val="00AF05A7"/>
    <w:rsid w:val="00AF6793"/>
    <w:rsid w:val="00B02DFD"/>
    <w:rsid w:val="00B031BC"/>
    <w:rsid w:val="00B04006"/>
    <w:rsid w:val="00B074B1"/>
    <w:rsid w:val="00B160C3"/>
    <w:rsid w:val="00B16BD7"/>
    <w:rsid w:val="00B3564E"/>
    <w:rsid w:val="00B362A9"/>
    <w:rsid w:val="00B36A68"/>
    <w:rsid w:val="00B36F42"/>
    <w:rsid w:val="00B4298F"/>
    <w:rsid w:val="00B5023A"/>
    <w:rsid w:val="00B51233"/>
    <w:rsid w:val="00B52FB1"/>
    <w:rsid w:val="00B532F2"/>
    <w:rsid w:val="00B54CA9"/>
    <w:rsid w:val="00B62D2D"/>
    <w:rsid w:val="00B75559"/>
    <w:rsid w:val="00B81100"/>
    <w:rsid w:val="00B9168B"/>
    <w:rsid w:val="00B9174A"/>
    <w:rsid w:val="00BB2248"/>
    <w:rsid w:val="00BB26B3"/>
    <w:rsid w:val="00BB5A4F"/>
    <w:rsid w:val="00BB7084"/>
    <w:rsid w:val="00BD3D6D"/>
    <w:rsid w:val="00BE5A4C"/>
    <w:rsid w:val="00BF1537"/>
    <w:rsid w:val="00BF6EC7"/>
    <w:rsid w:val="00C0162C"/>
    <w:rsid w:val="00C05902"/>
    <w:rsid w:val="00C164B0"/>
    <w:rsid w:val="00C16857"/>
    <w:rsid w:val="00C2759C"/>
    <w:rsid w:val="00C342DA"/>
    <w:rsid w:val="00C34EB0"/>
    <w:rsid w:val="00C37C64"/>
    <w:rsid w:val="00C428E2"/>
    <w:rsid w:val="00C4423D"/>
    <w:rsid w:val="00C65BA7"/>
    <w:rsid w:val="00C73098"/>
    <w:rsid w:val="00CB043E"/>
    <w:rsid w:val="00CB46A2"/>
    <w:rsid w:val="00CD084D"/>
    <w:rsid w:val="00CD667C"/>
    <w:rsid w:val="00CE370D"/>
    <w:rsid w:val="00CE4716"/>
    <w:rsid w:val="00CE5878"/>
    <w:rsid w:val="00CF029F"/>
    <w:rsid w:val="00CF3A11"/>
    <w:rsid w:val="00CF5850"/>
    <w:rsid w:val="00D07E6C"/>
    <w:rsid w:val="00D2171A"/>
    <w:rsid w:val="00D30DE7"/>
    <w:rsid w:val="00D32337"/>
    <w:rsid w:val="00D32522"/>
    <w:rsid w:val="00D379F6"/>
    <w:rsid w:val="00D610E9"/>
    <w:rsid w:val="00D629F2"/>
    <w:rsid w:val="00D71685"/>
    <w:rsid w:val="00D74D8A"/>
    <w:rsid w:val="00D84671"/>
    <w:rsid w:val="00D85D7C"/>
    <w:rsid w:val="00D93BE8"/>
    <w:rsid w:val="00DA060A"/>
    <w:rsid w:val="00DA1D6A"/>
    <w:rsid w:val="00DB0BE9"/>
    <w:rsid w:val="00DB64DA"/>
    <w:rsid w:val="00DC3076"/>
    <w:rsid w:val="00E1124E"/>
    <w:rsid w:val="00E13365"/>
    <w:rsid w:val="00E201A8"/>
    <w:rsid w:val="00E23F31"/>
    <w:rsid w:val="00E25116"/>
    <w:rsid w:val="00E26892"/>
    <w:rsid w:val="00E32077"/>
    <w:rsid w:val="00E32CF4"/>
    <w:rsid w:val="00E367FB"/>
    <w:rsid w:val="00E4363C"/>
    <w:rsid w:val="00E46673"/>
    <w:rsid w:val="00E475F0"/>
    <w:rsid w:val="00E54CE8"/>
    <w:rsid w:val="00E561E0"/>
    <w:rsid w:val="00E575AC"/>
    <w:rsid w:val="00E61944"/>
    <w:rsid w:val="00E7181F"/>
    <w:rsid w:val="00E7716C"/>
    <w:rsid w:val="00E9398D"/>
    <w:rsid w:val="00E95F82"/>
    <w:rsid w:val="00E95FDF"/>
    <w:rsid w:val="00EA6969"/>
    <w:rsid w:val="00EB0313"/>
    <w:rsid w:val="00EB538C"/>
    <w:rsid w:val="00EB5A95"/>
    <w:rsid w:val="00EC2B53"/>
    <w:rsid w:val="00EC7DE7"/>
    <w:rsid w:val="00ED18AD"/>
    <w:rsid w:val="00EE1138"/>
    <w:rsid w:val="00EE616F"/>
    <w:rsid w:val="00EE7270"/>
    <w:rsid w:val="00EF4949"/>
    <w:rsid w:val="00F14C5D"/>
    <w:rsid w:val="00F21839"/>
    <w:rsid w:val="00F224BA"/>
    <w:rsid w:val="00F2551B"/>
    <w:rsid w:val="00F33F26"/>
    <w:rsid w:val="00F34ECB"/>
    <w:rsid w:val="00F4012C"/>
    <w:rsid w:val="00F46EB3"/>
    <w:rsid w:val="00F47376"/>
    <w:rsid w:val="00F64C79"/>
    <w:rsid w:val="00F74444"/>
    <w:rsid w:val="00F81EE0"/>
    <w:rsid w:val="00F84495"/>
    <w:rsid w:val="00F90F03"/>
    <w:rsid w:val="00F9170E"/>
    <w:rsid w:val="00FA03F9"/>
    <w:rsid w:val="00FA295D"/>
    <w:rsid w:val="00FA5CB6"/>
    <w:rsid w:val="00FB056C"/>
    <w:rsid w:val="00FB7355"/>
    <w:rsid w:val="00FD2B02"/>
    <w:rsid w:val="00FD406E"/>
    <w:rsid w:val="00FE504B"/>
    <w:rsid w:val="00FE612F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84D60-9FD8-4FB0-8985-2A46C15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53"/>
  </w:style>
  <w:style w:type="paragraph" w:styleId="1">
    <w:name w:val="heading 1"/>
    <w:basedOn w:val="a"/>
    <w:next w:val="a"/>
    <w:qFormat/>
    <w:rsid w:val="0048645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86453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86453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8645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86453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486453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48645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4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86453"/>
  </w:style>
  <w:style w:type="paragraph" w:styleId="a5">
    <w:name w:val="Body Text"/>
    <w:basedOn w:val="a"/>
    <w:rsid w:val="00486453"/>
    <w:pPr>
      <w:jc w:val="both"/>
    </w:pPr>
    <w:rPr>
      <w:sz w:val="28"/>
      <w:lang w:val="en-US"/>
    </w:rPr>
  </w:style>
  <w:style w:type="paragraph" w:styleId="a6">
    <w:name w:val="footer"/>
    <w:basedOn w:val="a"/>
    <w:rsid w:val="00486453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86453"/>
    <w:rPr>
      <w:sz w:val="24"/>
    </w:rPr>
  </w:style>
  <w:style w:type="paragraph" w:styleId="a7">
    <w:name w:val="Body Text Indent"/>
    <w:basedOn w:val="a"/>
    <w:rsid w:val="00486453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86453"/>
    <w:pPr>
      <w:jc w:val="center"/>
    </w:pPr>
    <w:rPr>
      <w:sz w:val="28"/>
    </w:rPr>
  </w:style>
  <w:style w:type="paragraph" w:styleId="21">
    <w:name w:val="Body Text Indent 2"/>
    <w:basedOn w:val="a"/>
    <w:rsid w:val="00486453"/>
    <w:pPr>
      <w:ind w:firstLine="1134"/>
    </w:pPr>
    <w:rPr>
      <w:sz w:val="24"/>
    </w:rPr>
  </w:style>
  <w:style w:type="paragraph" w:styleId="31">
    <w:name w:val="Body Text Indent 3"/>
    <w:basedOn w:val="a"/>
    <w:rsid w:val="00486453"/>
    <w:pPr>
      <w:ind w:left="-764" w:firstLine="764"/>
    </w:pPr>
    <w:rPr>
      <w:sz w:val="24"/>
    </w:rPr>
  </w:style>
  <w:style w:type="paragraph" w:styleId="a8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8A740A"/>
    <w:rPr>
      <w:color w:val="0000FF"/>
      <w:u w:val="single"/>
    </w:rPr>
  </w:style>
  <w:style w:type="table" w:styleId="aa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1A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&#1041;&#1083;&#1072;&#1085;&#1082;%20&#1040;&#1075;&#1077;&#1085;&#1090;&#1089;&#1090;&#1074;&#1072;%20&#1048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E104-3EC4-4FAE-AC47-B45E029B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 ИС.dot</Template>
  <TotalTime>1353</TotalTime>
  <Pages>1</Pages>
  <Words>84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anton</dc:creator>
  <cp:keywords/>
  <dc:description/>
  <cp:lastModifiedBy>Бондаренко Григорий Владимирович</cp:lastModifiedBy>
  <cp:revision>25</cp:revision>
  <cp:lastPrinted>2018-02-05T23:49:00Z</cp:lastPrinted>
  <dcterms:created xsi:type="dcterms:W3CDTF">2015-11-19T03:01:00Z</dcterms:created>
  <dcterms:modified xsi:type="dcterms:W3CDTF">2018-08-22T04:40:00Z</dcterms:modified>
</cp:coreProperties>
</file>