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85" w:rsidRPr="00212A8B" w:rsidRDefault="00101485" w:rsidP="00101485">
      <w:pPr>
        <w:jc w:val="center"/>
        <w:rPr>
          <w:sz w:val="28"/>
          <w:szCs w:val="28"/>
        </w:rPr>
      </w:pPr>
      <w:r w:rsidRPr="00212A8B">
        <w:rPr>
          <w:sz w:val="28"/>
          <w:szCs w:val="28"/>
        </w:rPr>
        <w:t>ПОВЕСТКА</w:t>
      </w:r>
    </w:p>
    <w:p w:rsidR="00101485" w:rsidRPr="00131A3F" w:rsidRDefault="00E367FB" w:rsidP="00101485">
      <w:pPr>
        <w:jc w:val="center"/>
        <w:rPr>
          <w:sz w:val="28"/>
          <w:szCs w:val="28"/>
        </w:rPr>
      </w:pPr>
      <w:r w:rsidRPr="00131A3F">
        <w:rPr>
          <w:sz w:val="28"/>
          <w:szCs w:val="28"/>
        </w:rPr>
        <w:t xml:space="preserve">заседания </w:t>
      </w:r>
      <w:r w:rsidR="000B3671">
        <w:rPr>
          <w:sz w:val="28"/>
          <w:szCs w:val="28"/>
        </w:rPr>
        <w:t>Общественного совета при Агентстве по информатизации и связи Камчатского края</w:t>
      </w:r>
    </w:p>
    <w:p w:rsidR="00101485" w:rsidRPr="00131A3F" w:rsidRDefault="00101485" w:rsidP="00101485">
      <w:pPr>
        <w:jc w:val="both"/>
        <w:rPr>
          <w:b/>
          <w:sz w:val="28"/>
          <w:szCs w:val="28"/>
        </w:rPr>
      </w:pPr>
    </w:p>
    <w:p w:rsidR="00101485" w:rsidRPr="00636B90" w:rsidRDefault="00C52596" w:rsidP="0010148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37C64" w:rsidRPr="0080083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01485" w:rsidRPr="0080083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01485" w:rsidRPr="0080083D">
        <w:rPr>
          <w:sz w:val="28"/>
          <w:szCs w:val="28"/>
        </w:rPr>
        <w:t xml:space="preserve"> года</w:t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9B4ECA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  <w:t xml:space="preserve">   </w:t>
      </w:r>
      <w:r w:rsidR="006D67C6">
        <w:rPr>
          <w:sz w:val="28"/>
          <w:szCs w:val="28"/>
        </w:rPr>
        <w:t xml:space="preserve">   </w:t>
      </w:r>
      <w:r w:rsidR="00101485" w:rsidRPr="00131A3F">
        <w:rPr>
          <w:sz w:val="28"/>
          <w:szCs w:val="28"/>
        </w:rPr>
        <w:t xml:space="preserve">   </w:t>
      </w:r>
      <w:r w:rsidR="00BB2248" w:rsidRPr="00131A3F">
        <w:rPr>
          <w:sz w:val="28"/>
          <w:szCs w:val="28"/>
        </w:rPr>
        <w:tab/>
      </w:r>
      <w:r w:rsidR="00443E1D">
        <w:rPr>
          <w:sz w:val="28"/>
          <w:szCs w:val="28"/>
        </w:rPr>
        <w:t xml:space="preserve">     пл. Ленина, д. 1,</w:t>
      </w:r>
      <w:r w:rsidR="00101485" w:rsidRPr="00131A3F">
        <w:rPr>
          <w:sz w:val="28"/>
          <w:szCs w:val="28"/>
        </w:rPr>
        <w:t xml:space="preserve"> </w:t>
      </w:r>
    </w:p>
    <w:p w:rsidR="00C468D2" w:rsidRDefault="00101485" w:rsidP="00101485">
      <w:pPr>
        <w:jc w:val="both"/>
        <w:rPr>
          <w:sz w:val="28"/>
          <w:szCs w:val="28"/>
        </w:rPr>
      </w:pPr>
      <w:r w:rsidRPr="00131A3F">
        <w:rPr>
          <w:sz w:val="28"/>
          <w:szCs w:val="28"/>
        </w:rPr>
        <w:t xml:space="preserve">в </w:t>
      </w:r>
      <w:r w:rsidR="00C37C64">
        <w:rPr>
          <w:sz w:val="28"/>
          <w:szCs w:val="28"/>
        </w:rPr>
        <w:t>1</w:t>
      </w:r>
      <w:r w:rsidR="00DC5937">
        <w:rPr>
          <w:sz w:val="28"/>
          <w:szCs w:val="28"/>
        </w:rPr>
        <w:t>1</w:t>
      </w:r>
      <w:r w:rsidR="002F3FAC">
        <w:rPr>
          <w:sz w:val="28"/>
          <w:szCs w:val="28"/>
        </w:rPr>
        <w:t>-</w:t>
      </w:r>
      <w:r w:rsidR="00C52596">
        <w:rPr>
          <w:sz w:val="28"/>
          <w:szCs w:val="28"/>
        </w:rPr>
        <w:t>30</w:t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</w:p>
    <w:p w:rsidR="00C468D2" w:rsidRDefault="00C468D2" w:rsidP="00101485">
      <w:pPr>
        <w:jc w:val="both"/>
        <w:rPr>
          <w:sz w:val="28"/>
          <w:szCs w:val="28"/>
        </w:rPr>
      </w:pPr>
    </w:p>
    <w:p w:rsidR="00101485" w:rsidRPr="00131A3F" w:rsidRDefault="00101485" w:rsidP="00101485">
      <w:pPr>
        <w:jc w:val="both"/>
        <w:rPr>
          <w:sz w:val="28"/>
          <w:szCs w:val="28"/>
        </w:rPr>
      </w:pPr>
      <w:r w:rsidRPr="00131A3F">
        <w:rPr>
          <w:sz w:val="28"/>
          <w:szCs w:val="28"/>
        </w:rPr>
        <w:t xml:space="preserve">      </w:t>
      </w:r>
    </w:p>
    <w:p w:rsidR="0037459B" w:rsidRDefault="0037459B" w:rsidP="00101485">
      <w:pPr>
        <w:jc w:val="both"/>
        <w:rPr>
          <w:sz w:val="28"/>
          <w:szCs w:val="28"/>
        </w:rPr>
      </w:pPr>
    </w:p>
    <w:p w:rsidR="00991D10" w:rsidRPr="00902B68" w:rsidRDefault="00952F1F" w:rsidP="00952F1F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2596">
        <w:rPr>
          <w:sz w:val="28"/>
          <w:szCs w:val="28"/>
        </w:rPr>
        <w:t xml:space="preserve">функционировании официального сайта исполнительных органов государственной власти </w:t>
      </w:r>
      <w:r w:rsidR="00E71137">
        <w:rPr>
          <w:sz w:val="28"/>
          <w:szCs w:val="28"/>
        </w:rPr>
        <w:t>Камчатского</w:t>
      </w:r>
      <w:r w:rsidR="00C52596">
        <w:rPr>
          <w:sz w:val="28"/>
          <w:szCs w:val="28"/>
        </w:rPr>
        <w:t xml:space="preserve"> края в сети интернет (</w:t>
      </w:r>
      <w:hyperlink r:id="rId8" w:history="1">
        <w:r w:rsidR="00C52596" w:rsidRPr="00C920CF">
          <w:rPr>
            <w:rStyle w:val="a9"/>
            <w:sz w:val="28"/>
            <w:szCs w:val="28"/>
            <w:lang w:val="en-US"/>
          </w:rPr>
          <w:t>www</w:t>
        </w:r>
        <w:r w:rsidR="00C52596" w:rsidRPr="00C52596">
          <w:rPr>
            <w:rStyle w:val="a9"/>
            <w:sz w:val="28"/>
            <w:szCs w:val="28"/>
          </w:rPr>
          <w:t>.</w:t>
        </w:r>
        <w:proofErr w:type="spellStart"/>
        <w:r w:rsidR="00C52596" w:rsidRPr="00C920CF">
          <w:rPr>
            <w:rStyle w:val="a9"/>
            <w:sz w:val="28"/>
            <w:szCs w:val="28"/>
            <w:lang w:val="en-US"/>
          </w:rPr>
          <w:t>kamgov</w:t>
        </w:r>
        <w:proofErr w:type="spellEnd"/>
        <w:r w:rsidR="00C52596" w:rsidRPr="00C52596">
          <w:rPr>
            <w:rStyle w:val="a9"/>
            <w:sz w:val="28"/>
            <w:szCs w:val="28"/>
          </w:rPr>
          <w:t>.</w:t>
        </w:r>
        <w:proofErr w:type="spellStart"/>
        <w:r w:rsidR="00C52596" w:rsidRPr="00C920C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52596" w:rsidRPr="00C52596">
        <w:rPr>
          <w:sz w:val="28"/>
          <w:szCs w:val="28"/>
        </w:rPr>
        <w:t xml:space="preserve">) </w:t>
      </w:r>
      <w:r w:rsidR="00C52596">
        <w:rPr>
          <w:sz w:val="28"/>
          <w:szCs w:val="28"/>
        </w:rPr>
        <w:t>в 2019 году.</w:t>
      </w:r>
    </w:p>
    <w:p w:rsidR="00991D10" w:rsidRPr="00902B68" w:rsidRDefault="00991D10" w:rsidP="00991D10">
      <w:pPr>
        <w:tabs>
          <w:tab w:val="left" w:pos="1134"/>
        </w:tabs>
        <w:ind w:left="1418"/>
        <w:jc w:val="both"/>
        <w:rPr>
          <w:b/>
          <w:sz w:val="28"/>
          <w:szCs w:val="28"/>
        </w:rPr>
      </w:pPr>
    </w:p>
    <w:p w:rsidR="00991D10" w:rsidRDefault="004A6E13" w:rsidP="006D67C6">
      <w:pPr>
        <w:ind w:left="3261" w:hanging="1984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ED7231">
        <w:rPr>
          <w:sz w:val="28"/>
          <w:szCs w:val="28"/>
        </w:rPr>
        <w:t>    </w:t>
      </w:r>
      <w:r w:rsidR="00991D10" w:rsidRPr="00902B68">
        <w:rPr>
          <w:sz w:val="28"/>
          <w:szCs w:val="28"/>
        </w:rPr>
        <w:t> –</w:t>
      </w:r>
      <w:r w:rsidR="00ED7231">
        <w:rPr>
          <w:sz w:val="28"/>
          <w:szCs w:val="28"/>
        </w:rPr>
        <w:t> </w:t>
      </w:r>
      <w:r w:rsidR="00B02DFD" w:rsidRPr="00902B68">
        <w:rPr>
          <w:sz w:val="28"/>
          <w:szCs w:val="28"/>
        </w:rPr>
        <w:t> </w:t>
      </w:r>
      <w:r w:rsidR="00ED7231">
        <w:rPr>
          <w:sz w:val="28"/>
          <w:szCs w:val="28"/>
        </w:rPr>
        <w:t> </w:t>
      </w:r>
      <w:r w:rsidR="0064636E">
        <w:rPr>
          <w:sz w:val="28"/>
          <w:szCs w:val="28"/>
        </w:rPr>
        <w:t>А.В. Егоров</w:t>
      </w:r>
      <w:r w:rsidR="006D67C6" w:rsidRPr="00902B68">
        <w:rPr>
          <w:sz w:val="28"/>
          <w:szCs w:val="28"/>
        </w:rPr>
        <w:t xml:space="preserve">, </w:t>
      </w:r>
      <w:r w:rsidR="00D86C99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Pr="004A6E13">
        <w:rPr>
          <w:sz w:val="28"/>
          <w:szCs w:val="28"/>
        </w:rPr>
        <w:t>отдела региональной политики в области информатизации Агентства по информатизации и связи Камчатского края</w:t>
      </w:r>
      <w:r w:rsidR="006D67C6" w:rsidRPr="00902B68">
        <w:rPr>
          <w:sz w:val="28"/>
          <w:szCs w:val="28"/>
        </w:rPr>
        <w:t>.</w:t>
      </w:r>
    </w:p>
    <w:p w:rsidR="00C468D2" w:rsidRDefault="00C468D2" w:rsidP="006D67C6">
      <w:pPr>
        <w:ind w:left="3261" w:hanging="1984"/>
        <w:jc w:val="both"/>
        <w:rPr>
          <w:sz w:val="28"/>
          <w:szCs w:val="28"/>
        </w:rPr>
      </w:pPr>
    </w:p>
    <w:p w:rsidR="00126F2B" w:rsidRPr="00131A3F" w:rsidRDefault="00126F2B" w:rsidP="00101485">
      <w:pPr>
        <w:jc w:val="both"/>
        <w:rPr>
          <w:sz w:val="28"/>
          <w:szCs w:val="28"/>
        </w:rPr>
      </w:pPr>
    </w:p>
    <w:p w:rsidR="00B81100" w:rsidRPr="005C12AE" w:rsidRDefault="00952F1F" w:rsidP="005C12AE">
      <w:pPr>
        <w:pStyle w:val="ab"/>
        <w:numPr>
          <w:ilvl w:val="0"/>
          <w:numId w:val="3"/>
        </w:numPr>
        <w:tabs>
          <w:tab w:val="left" w:pos="1134"/>
        </w:tabs>
        <w:ind w:right="-1"/>
        <w:jc w:val="both"/>
        <w:rPr>
          <w:sz w:val="28"/>
          <w:szCs w:val="28"/>
        </w:rPr>
      </w:pPr>
      <w:r w:rsidRPr="005C12AE">
        <w:rPr>
          <w:sz w:val="28"/>
          <w:szCs w:val="28"/>
        </w:rPr>
        <w:t>О</w:t>
      </w:r>
      <w:r w:rsidR="008023A1">
        <w:rPr>
          <w:sz w:val="28"/>
          <w:szCs w:val="28"/>
        </w:rPr>
        <w:t xml:space="preserve"> ходе реализации</w:t>
      </w:r>
      <w:r w:rsidRPr="005C12AE">
        <w:rPr>
          <w:sz w:val="28"/>
          <w:szCs w:val="28"/>
        </w:rPr>
        <w:t xml:space="preserve"> </w:t>
      </w:r>
      <w:r w:rsidR="00D86C99">
        <w:rPr>
          <w:sz w:val="28"/>
          <w:szCs w:val="28"/>
        </w:rPr>
        <w:t xml:space="preserve">Федерального проекта Информационная инфраструктура </w:t>
      </w:r>
      <w:r w:rsidR="008023A1">
        <w:rPr>
          <w:sz w:val="28"/>
          <w:szCs w:val="28"/>
        </w:rPr>
        <w:t>и развитии инфраструктуры связи в Камчатском крае</w:t>
      </w:r>
      <w:bookmarkStart w:id="0" w:name="_GoBack"/>
      <w:bookmarkEnd w:id="0"/>
    </w:p>
    <w:p w:rsidR="00B81100" w:rsidRPr="005C12AE" w:rsidRDefault="00B81100" w:rsidP="00B8110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E504B" w:rsidRPr="005C12AE" w:rsidRDefault="00FE504B" w:rsidP="00CE4716">
      <w:pPr>
        <w:ind w:left="3402" w:hanging="2126"/>
        <w:jc w:val="both"/>
        <w:rPr>
          <w:sz w:val="28"/>
          <w:szCs w:val="28"/>
        </w:rPr>
      </w:pPr>
      <w:r w:rsidRPr="005C12AE">
        <w:rPr>
          <w:sz w:val="28"/>
          <w:szCs w:val="28"/>
        </w:rPr>
        <w:t>Докладчик</w:t>
      </w:r>
      <w:r w:rsidR="00ED7231">
        <w:rPr>
          <w:sz w:val="28"/>
          <w:szCs w:val="28"/>
        </w:rPr>
        <w:t>     </w:t>
      </w:r>
      <w:r w:rsidRPr="005C12AE">
        <w:rPr>
          <w:sz w:val="28"/>
          <w:szCs w:val="28"/>
        </w:rPr>
        <w:t>–</w:t>
      </w:r>
      <w:r w:rsidR="00ED7231">
        <w:rPr>
          <w:sz w:val="28"/>
          <w:szCs w:val="28"/>
        </w:rPr>
        <w:t>   </w:t>
      </w:r>
      <w:r w:rsidR="00B02DFD" w:rsidRPr="005C12AE">
        <w:rPr>
          <w:sz w:val="28"/>
          <w:szCs w:val="28"/>
        </w:rPr>
        <w:t> </w:t>
      </w:r>
      <w:r w:rsidR="00ED7231">
        <w:rPr>
          <w:sz w:val="28"/>
          <w:szCs w:val="28"/>
        </w:rPr>
        <w:t> </w:t>
      </w:r>
      <w:r w:rsidR="00D86C99">
        <w:rPr>
          <w:sz w:val="28"/>
          <w:szCs w:val="28"/>
        </w:rPr>
        <w:t>А</w:t>
      </w:r>
      <w:r w:rsidR="004A6E13" w:rsidRPr="005C12AE">
        <w:rPr>
          <w:sz w:val="28"/>
          <w:szCs w:val="28"/>
        </w:rPr>
        <w:t>.</w:t>
      </w:r>
      <w:r w:rsidR="00D86C99">
        <w:rPr>
          <w:sz w:val="28"/>
          <w:szCs w:val="28"/>
        </w:rPr>
        <w:t>Г</w:t>
      </w:r>
      <w:r w:rsidR="004A6E13" w:rsidRPr="005C12AE">
        <w:rPr>
          <w:sz w:val="28"/>
          <w:szCs w:val="28"/>
        </w:rPr>
        <w:t>. Б</w:t>
      </w:r>
      <w:r w:rsidR="00D86C99">
        <w:rPr>
          <w:sz w:val="28"/>
          <w:szCs w:val="28"/>
        </w:rPr>
        <w:t>асанов</w:t>
      </w:r>
      <w:r w:rsidR="004A6E13" w:rsidRPr="005C12AE">
        <w:rPr>
          <w:sz w:val="28"/>
          <w:szCs w:val="28"/>
        </w:rPr>
        <w:t xml:space="preserve">, советник отдела </w:t>
      </w:r>
      <w:r w:rsidR="00D86C99">
        <w:rPr>
          <w:sz w:val="28"/>
          <w:szCs w:val="28"/>
        </w:rPr>
        <w:t>развития телекоммуникаций</w:t>
      </w:r>
      <w:r w:rsidR="004A6E13" w:rsidRPr="005C12AE">
        <w:rPr>
          <w:sz w:val="28"/>
          <w:szCs w:val="28"/>
        </w:rPr>
        <w:t xml:space="preserve"> Агентства по информатизации и связи Камчатского края</w:t>
      </w:r>
      <w:r w:rsidR="004B028A" w:rsidRPr="005C12AE">
        <w:rPr>
          <w:sz w:val="28"/>
          <w:szCs w:val="28"/>
        </w:rPr>
        <w:t>.</w:t>
      </w:r>
    </w:p>
    <w:p w:rsidR="00DD08D0" w:rsidRPr="005C12AE" w:rsidRDefault="00DD08D0" w:rsidP="00CE4716">
      <w:pPr>
        <w:ind w:left="3402" w:hanging="2126"/>
        <w:jc w:val="both"/>
        <w:rPr>
          <w:sz w:val="28"/>
          <w:szCs w:val="28"/>
        </w:rPr>
      </w:pPr>
    </w:p>
    <w:p w:rsidR="00DD08D0" w:rsidRPr="00E71137" w:rsidRDefault="00E71137" w:rsidP="00E71137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1137">
        <w:rPr>
          <w:sz w:val="28"/>
          <w:szCs w:val="28"/>
        </w:rPr>
        <w:t xml:space="preserve">б исполнении антимонопольного </w:t>
      </w:r>
      <w:proofErr w:type="spellStart"/>
      <w:r w:rsidRPr="00E71137">
        <w:rPr>
          <w:sz w:val="28"/>
          <w:szCs w:val="28"/>
        </w:rPr>
        <w:t>комплаенса</w:t>
      </w:r>
      <w:proofErr w:type="spellEnd"/>
      <w:r w:rsidRPr="00E71137">
        <w:rPr>
          <w:sz w:val="28"/>
          <w:szCs w:val="28"/>
        </w:rPr>
        <w:t xml:space="preserve"> в Агентстве по информатизации и связи Камчатского края в 2019 году</w:t>
      </w:r>
      <w:r w:rsidR="00DD08D0" w:rsidRPr="00E71137">
        <w:rPr>
          <w:sz w:val="28"/>
          <w:szCs w:val="28"/>
        </w:rPr>
        <w:t>.</w:t>
      </w:r>
    </w:p>
    <w:p w:rsidR="00DD08D0" w:rsidRPr="005C12AE" w:rsidRDefault="00DD08D0" w:rsidP="00DD08D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DD08D0" w:rsidRDefault="00DD08D0" w:rsidP="00DD08D0">
      <w:pPr>
        <w:ind w:left="3402" w:hanging="2126"/>
        <w:jc w:val="both"/>
        <w:rPr>
          <w:sz w:val="28"/>
          <w:szCs w:val="28"/>
        </w:rPr>
      </w:pPr>
      <w:r w:rsidRPr="005C12AE">
        <w:rPr>
          <w:sz w:val="28"/>
          <w:szCs w:val="28"/>
        </w:rPr>
        <w:t>Докладчик</w:t>
      </w:r>
      <w:r w:rsidR="00ED7231">
        <w:rPr>
          <w:sz w:val="28"/>
          <w:szCs w:val="28"/>
        </w:rPr>
        <w:t>      </w:t>
      </w:r>
      <w:r w:rsidRPr="005C12AE">
        <w:rPr>
          <w:sz w:val="28"/>
          <w:szCs w:val="28"/>
        </w:rPr>
        <w:t>–</w:t>
      </w:r>
      <w:r w:rsidR="00ED7231">
        <w:rPr>
          <w:sz w:val="28"/>
          <w:szCs w:val="28"/>
        </w:rPr>
        <w:t>    </w:t>
      </w:r>
      <w:r w:rsidR="00E71137">
        <w:rPr>
          <w:sz w:val="28"/>
          <w:szCs w:val="28"/>
        </w:rPr>
        <w:t>Р.Н. Лонгинов</w:t>
      </w:r>
      <w:r w:rsidRPr="005C12AE">
        <w:rPr>
          <w:sz w:val="28"/>
          <w:szCs w:val="28"/>
        </w:rPr>
        <w:t xml:space="preserve">, </w:t>
      </w:r>
      <w:r w:rsidR="00E71137">
        <w:rPr>
          <w:sz w:val="28"/>
          <w:szCs w:val="28"/>
        </w:rPr>
        <w:t>начальник отдела развития телекоммуникаций</w:t>
      </w:r>
      <w:r w:rsidRPr="005C12AE">
        <w:rPr>
          <w:sz w:val="28"/>
          <w:szCs w:val="28"/>
        </w:rPr>
        <w:t xml:space="preserve"> Агентства по информатизации и связи Камчатского края.</w:t>
      </w:r>
    </w:p>
    <w:p w:rsidR="00DD08D0" w:rsidRDefault="00DD08D0" w:rsidP="00CE4716">
      <w:pPr>
        <w:ind w:left="3402" w:hanging="2126"/>
        <w:jc w:val="both"/>
        <w:rPr>
          <w:sz w:val="28"/>
          <w:szCs w:val="28"/>
        </w:rPr>
      </w:pPr>
    </w:p>
    <w:p w:rsidR="00C52596" w:rsidRPr="005C12AE" w:rsidRDefault="00E71137" w:rsidP="00C52596">
      <w:pPr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Об утверждении плана работы общественного совета в 2020 году</w:t>
      </w:r>
      <w:r w:rsidR="00C52596" w:rsidRPr="005C12AE">
        <w:rPr>
          <w:sz w:val="28"/>
          <w:szCs w:val="28"/>
        </w:rPr>
        <w:t>.</w:t>
      </w:r>
    </w:p>
    <w:p w:rsidR="00C52596" w:rsidRPr="005C12AE" w:rsidRDefault="00C52596" w:rsidP="00C52596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C52596" w:rsidRDefault="00C52596" w:rsidP="00C52596">
      <w:pPr>
        <w:ind w:left="3402" w:hanging="2126"/>
        <w:jc w:val="both"/>
        <w:rPr>
          <w:sz w:val="28"/>
          <w:szCs w:val="28"/>
        </w:rPr>
      </w:pPr>
      <w:r w:rsidRPr="005C12AE">
        <w:rPr>
          <w:sz w:val="28"/>
          <w:szCs w:val="28"/>
        </w:rPr>
        <w:t>Докладчик</w:t>
      </w:r>
      <w:r w:rsidR="00ED7231">
        <w:rPr>
          <w:sz w:val="28"/>
          <w:szCs w:val="28"/>
        </w:rPr>
        <w:t>     </w:t>
      </w:r>
      <w:r w:rsidRPr="005C12AE">
        <w:rPr>
          <w:sz w:val="28"/>
          <w:szCs w:val="28"/>
        </w:rPr>
        <w:t>– </w:t>
      </w:r>
      <w:r w:rsidR="00ED7231">
        <w:rPr>
          <w:sz w:val="28"/>
          <w:szCs w:val="28"/>
        </w:rPr>
        <w:t>    </w:t>
      </w:r>
      <w:r w:rsidRPr="005C12AE">
        <w:rPr>
          <w:sz w:val="28"/>
          <w:szCs w:val="28"/>
        </w:rPr>
        <w:t>Г.В. Бондаренко, советник отдела региональной политики в области информатизации Агентства по информатизации и связи Камчатского края.</w:t>
      </w:r>
    </w:p>
    <w:p w:rsidR="008E098D" w:rsidRDefault="008E098D" w:rsidP="00C468D2">
      <w:pPr>
        <w:jc w:val="both"/>
        <w:rPr>
          <w:sz w:val="28"/>
          <w:szCs w:val="28"/>
        </w:rPr>
      </w:pPr>
    </w:p>
    <w:p w:rsidR="008C1467" w:rsidRDefault="008C1467" w:rsidP="00C468D2">
      <w:pPr>
        <w:jc w:val="both"/>
        <w:rPr>
          <w:sz w:val="28"/>
          <w:szCs w:val="28"/>
        </w:rPr>
      </w:pPr>
    </w:p>
    <w:p w:rsidR="008C1467" w:rsidRPr="002F1732" w:rsidRDefault="008C1467" w:rsidP="00C468D2">
      <w:pPr>
        <w:jc w:val="both"/>
        <w:rPr>
          <w:sz w:val="28"/>
          <w:szCs w:val="28"/>
        </w:rPr>
      </w:pPr>
    </w:p>
    <w:p w:rsidR="008E098D" w:rsidRPr="00131A3F" w:rsidRDefault="008E098D" w:rsidP="008E098D">
      <w:pPr>
        <w:jc w:val="both"/>
        <w:rPr>
          <w:sz w:val="28"/>
          <w:szCs w:val="28"/>
        </w:rPr>
      </w:pPr>
    </w:p>
    <w:sectPr w:rsidR="008E098D" w:rsidRPr="00131A3F" w:rsidSect="00173F2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E9" w:rsidRDefault="00D610E9">
      <w:r>
        <w:separator/>
      </w:r>
    </w:p>
  </w:endnote>
  <w:endnote w:type="continuationSeparator" w:id="0">
    <w:p w:rsidR="00D610E9" w:rsidRDefault="00D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E9" w:rsidRDefault="00D610E9">
      <w:r>
        <w:separator/>
      </w:r>
    </w:p>
  </w:footnote>
  <w:footnote w:type="continuationSeparator" w:id="0">
    <w:p w:rsidR="00D610E9" w:rsidRDefault="00D6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10E9" w:rsidRDefault="00D610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AA" w:rsidRPr="008147AA" w:rsidRDefault="008147AA" w:rsidP="008147A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4F2"/>
    <w:multiLevelType w:val="hybridMultilevel"/>
    <w:tmpl w:val="16D2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 w15:restartNumberingAfterBreak="0">
    <w:nsid w:val="2FDB0F1D"/>
    <w:multiLevelType w:val="multilevel"/>
    <w:tmpl w:val="4FC6B9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808C9"/>
    <w:multiLevelType w:val="hybridMultilevel"/>
    <w:tmpl w:val="6B982D30"/>
    <w:lvl w:ilvl="0" w:tplc="1136A2A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A"/>
    <w:rsid w:val="000006FC"/>
    <w:rsid w:val="00007C2E"/>
    <w:rsid w:val="00016C47"/>
    <w:rsid w:val="000171CE"/>
    <w:rsid w:val="00024B8C"/>
    <w:rsid w:val="00025F6C"/>
    <w:rsid w:val="00032CCC"/>
    <w:rsid w:val="00033999"/>
    <w:rsid w:val="00033D0D"/>
    <w:rsid w:val="00042AD3"/>
    <w:rsid w:val="00045DAE"/>
    <w:rsid w:val="00046B59"/>
    <w:rsid w:val="00050835"/>
    <w:rsid w:val="00063A37"/>
    <w:rsid w:val="000758E5"/>
    <w:rsid w:val="00084C48"/>
    <w:rsid w:val="000858A2"/>
    <w:rsid w:val="00093617"/>
    <w:rsid w:val="00096FEB"/>
    <w:rsid w:val="000B221B"/>
    <w:rsid w:val="000B3671"/>
    <w:rsid w:val="000B73D9"/>
    <w:rsid w:val="000C08AC"/>
    <w:rsid w:val="000C517A"/>
    <w:rsid w:val="000C7A2E"/>
    <w:rsid w:val="000E091F"/>
    <w:rsid w:val="000F66ED"/>
    <w:rsid w:val="00101485"/>
    <w:rsid w:val="00126F2B"/>
    <w:rsid w:val="001279F4"/>
    <w:rsid w:val="00127BE1"/>
    <w:rsid w:val="00131A3F"/>
    <w:rsid w:val="00131C7C"/>
    <w:rsid w:val="00136E15"/>
    <w:rsid w:val="00142A41"/>
    <w:rsid w:val="00144E6D"/>
    <w:rsid w:val="00151682"/>
    <w:rsid w:val="0016031C"/>
    <w:rsid w:val="00160A52"/>
    <w:rsid w:val="00173F2C"/>
    <w:rsid w:val="0017522B"/>
    <w:rsid w:val="001856E4"/>
    <w:rsid w:val="00193F4A"/>
    <w:rsid w:val="001A435A"/>
    <w:rsid w:val="001A5523"/>
    <w:rsid w:val="001A7A97"/>
    <w:rsid w:val="001B40DE"/>
    <w:rsid w:val="001B4300"/>
    <w:rsid w:val="001B7A45"/>
    <w:rsid w:val="001E35DB"/>
    <w:rsid w:val="001E5CDB"/>
    <w:rsid w:val="001F0914"/>
    <w:rsid w:val="00202927"/>
    <w:rsid w:val="00204E8A"/>
    <w:rsid w:val="00212A8B"/>
    <w:rsid w:val="0021307A"/>
    <w:rsid w:val="002165E1"/>
    <w:rsid w:val="00232FD1"/>
    <w:rsid w:val="002371BA"/>
    <w:rsid w:val="002562A9"/>
    <w:rsid w:val="00261E99"/>
    <w:rsid w:val="002A61C5"/>
    <w:rsid w:val="002A70A2"/>
    <w:rsid w:val="002C08B0"/>
    <w:rsid w:val="002C5D1B"/>
    <w:rsid w:val="002E792A"/>
    <w:rsid w:val="002F1732"/>
    <w:rsid w:val="002F26E9"/>
    <w:rsid w:val="002F3FAC"/>
    <w:rsid w:val="00313C77"/>
    <w:rsid w:val="00322877"/>
    <w:rsid w:val="00332DBB"/>
    <w:rsid w:val="00341377"/>
    <w:rsid w:val="00341E85"/>
    <w:rsid w:val="003448C3"/>
    <w:rsid w:val="003518CD"/>
    <w:rsid w:val="0037459B"/>
    <w:rsid w:val="003807A7"/>
    <w:rsid w:val="0038190E"/>
    <w:rsid w:val="0038212D"/>
    <w:rsid w:val="00390DB7"/>
    <w:rsid w:val="0039729C"/>
    <w:rsid w:val="00397983"/>
    <w:rsid w:val="003A26AF"/>
    <w:rsid w:val="003B1D1B"/>
    <w:rsid w:val="003B7AF4"/>
    <w:rsid w:val="003C5D67"/>
    <w:rsid w:val="003D27F9"/>
    <w:rsid w:val="003E25C6"/>
    <w:rsid w:val="003E3200"/>
    <w:rsid w:val="004075B6"/>
    <w:rsid w:val="00417BFF"/>
    <w:rsid w:val="00423182"/>
    <w:rsid w:val="0042578F"/>
    <w:rsid w:val="0042703E"/>
    <w:rsid w:val="00430E5E"/>
    <w:rsid w:val="00442966"/>
    <w:rsid w:val="00443E1D"/>
    <w:rsid w:val="00446385"/>
    <w:rsid w:val="00455E66"/>
    <w:rsid w:val="00473295"/>
    <w:rsid w:val="00480571"/>
    <w:rsid w:val="00482A8D"/>
    <w:rsid w:val="00485EE7"/>
    <w:rsid w:val="00486453"/>
    <w:rsid w:val="004A6E13"/>
    <w:rsid w:val="004A7DA5"/>
    <w:rsid w:val="004B028A"/>
    <w:rsid w:val="004C5DB1"/>
    <w:rsid w:val="004C64F5"/>
    <w:rsid w:val="004D3A00"/>
    <w:rsid w:val="004D5512"/>
    <w:rsid w:val="004F094A"/>
    <w:rsid w:val="004F2104"/>
    <w:rsid w:val="00506469"/>
    <w:rsid w:val="00534AB9"/>
    <w:rsid w:val="00541957"/>
    <w:rsid w:val="00542F51"/>
    <w:rsid w:val="005625D5"/>
    <w:rsid w:val="00562B30"/>
    <w:rsid w:val="00566721"/>
    <w:rsid w:val="00570FE3"/>
    <w:rsid w:val="005735B5"/>
    <w:rsid w:val="005768D3"/>
    <w:rsid w:val="005828B6"/>
    <w:rsid w:val="005874C8"/>
    <w:rsid w:val="005C12AE"/>
    <w:rsid w:val="005C5D20"/>
    <w:rsid w:val="005D119A"/>
    <w:rsid w:val="005E7154"/>
    <w:rsid w:val="00613801"/>
    <w:rsid w:val="00614699"/>
    <w:rsid w:val="00636B90"/>
    <w:rsid w:val="006448B7"/>
    <w:rsid w:val="0064636E"/>
    <w:rsid w:val="00652EAB"/>
    <w:rsid w:val="006537AC"/>
    <w:rsid w:val="00657422"/>
    <w:rsid w:val="006705EA"/>
    <w:rsid w:val="00686A97"/>
    <w:rsid w:val="00687866"/>
    <w:rsid w:val="00691B5B"/>
    <w:rsid w:val="00692F79"/>
    <w:rsid w:val="00695B84"/>
    <w:rsid w:val="006A6B95"/>
    <w:rsid w:val="006B35DA"/>
    <w:rsid w:val="006B619B"/>
    <w:rsid w:val="006C201A"/>
    <w:rsid w:val="006C3C83"/>
    <w:rsid w:val="006D67C6"/>
    <w:rsid w:val="006E32F2"/>
    <w:rsid w:val="006E45E6"/>
    <w:rsid w:val="006F145D"/>
    <w:rsid w:val="006F4916"/>
    <w:rsid w:val="007009AF"/>
    <w:rsid w:val="0070410C"/>
    <w:rsid w:val="00736BC1"/>
    <w:rsid w:val="00740528"/>
    <w:rsid w:val="00744773"/>
    <w:rsid w:val="00750746"/>
    <w:rsid w:val="0075162B"/>
    <w:rsid w:val="007576F6"/>
    <w:rsid w:val="00760E94"/>
    <w:rsid w:val="0076335A"/>
    <w:rsid w:val="007668CC"/>
    <w:rsid w:val="0077283C"/>
    <w:rsid w:val="0077709E"/>
    <w:rsid w:val="00792645"/>
    <w:rsid w:val="00792F00"/>
    <w:rsid w:val="007A0339"/>
    <w:rsid w:val="007B4732"/>
    <w:rsid w:val="007C2FD6"/>
    <w:rsid w:val="007C3CD9"/>
    <w:rsid w:val="007C490C"/>
    <w:rsid w:val="007C5D5B"/>
    <w:rsid w:val="007D4751"/>
    <w:rsid w:val="007D7DDC"/>
    <w:rsid w:val="007E5FB5"/>
    <w:rsid w:val="007E7190"/>
    <w:rsid w:val="007F05FC"/>
    <w:rsid w:val="0080083D"/>
    <w:rsid w:val="00801508"/>
    <w:rsid w:val="008023A1"/>
    <w:rsid w:val="008147AA"/>
    <w:rsid w:val="008243FB"/>
    <w:rsid w:val="00825DCD"/>
    <w:rsid w:val="00835DDD"/>
    <w:rsid w:val="008425C6"/>
    <w:rsid w:val="0084792F"/>
    <w:rsid w:val="008524CC"/>
    <w:rsid w:val="00853EE0"/>
    <w:rsid w:val="008608E8"/>
    <w:rsid w:val="00867B9D"/>
    <w:rsid w:val="00876104"/>
    <w:rsid w:val="008865FB"/>
    <w:rsid w:val="008939C7"/>
    <w:rsid w:val="008A740A"/>
    <w:rsid w:val="008B3CF9"/>
    <w:rsid w:val="008C1467"/>
    <w:rsid w:val="008D3942"/>
    <w:rsid w:val="008D58E1"/>
    <w:rsid w:val="008E098D"/>
    <w:rsid w:val="008F623B"/>
    <w:rsid w:val="00902B68"/>
    <w:rsid w:val="0090334A"/>
    <w:rsid w:val="00904580"/>
    <w:rsid w:val="00905AA8"/>
    <w:rsid w:val="009061DC"/>
    <w:rsid w:val="0090707E"/>
    <w:rsid w:val="009100DF"/>
    <w:rsid w:val="00936AB9"/>
    <w:rsid w:val="00952F1F"/>
    <w:rsid w:val="0097267B"/>
    <w:rsid w:val="00976721"/>
    <w:rsid w:val="009843E4"/>
    <w:rsid w:val="00985201"/>
    <w:rsid w:val="009918E7"/>
    <w:rsid w:val="00991D10"/>
    <w:rsid w:val="00996644"/>
    <w:rsid w:val="009A2550"/>
    <w:rsid w:val="009A5054"/>
    <w:rsid w:val="009A7DF3"/>
    <w:rsid w:val="009B4ECA"/>
    <w:rsid w:val="009C0273"/>
    <w:rsid w:val="009C183E"/>
    <w:rsid w:val="009C6111"/>
    <w:rsid w:val="009E76E2"/>
    <w:rsid w:val="009F313A"/>
    <w:rsid w:val="00A06009"/>
    <w:rsid w:val="00A12935"/>
    <w:rsid w:val="00A138B8"/>
    <w:rsid w:val="00A166DF"/>
    <w:rsid w:val="00A24FE2"/>
    <w:rsid w:val="00A40B5D"/>
    <w:rsid w:val="00A421F0"/>
    <w:rsid w:val="00A6411E"/>
    <w:rsid w:val="00A74A8C"/>
    <w:rsid w:val="00A800FB"/>
    <w:rsid w:val="00A80F37"/>
    <w:rsid w:val="00A8589E"/>
    <w:rsid w:val="00A860A2"/>
    <w:rsid w:val="00A86E7B"/>
    <w:rsid w:val="00A87D9E"/>
    <w:rsid w:val="00A943A0"/>
    <w:rsid w:val="00A94578"/>
    <w:rsid w:val="00A96794"/>
    <w:rsid w:val="00AB7535"/>
    <w:rsid w:val="00AC20FD"/>
    <w:rsid w:val="00AC64AB"/>
    <w:rsid w:val="00AC7A44"/>
    <w:rsid w:val="00AD23A6"/>
    <w:rsid w:val="00AD4B5F"/>
    <w:rsid w:val="00AE1314"/>
    <w:rsid w:val="00AE149F"/>
    <w:rsid w:val="00AF05A7"/>
    <w:rsid w:val="00AF6793"/>
    <w:rsid w:val="00B02DFD"/>
    <w:rsid w:val="00B031BC"/>
    <w:rsid w:val="00B04006"/>
    <w:rsid w:val="00B074B1"/>
    <w:rsid w:val="00B160C3"/>
    <w:rsid w:val="00B16BD7"/>
    <w:rsid w:val="00B3564E"/>
    <w:rsid w:val="00B362A9"/>
    <w:rsid w:val="00B36A68"/>
    <w:rsid w:val="00B36F42"/>
    <w:rsid w:val="00B4298F"/>
    <w:rsid w:val="00B5023A"/>
    <w:rsid w:val="00B51233"/>
    <w:rsid w:val="00B52FB1"/>
    <w:rsid w:val="00B532F2"/>
    <w:rsid w:val="00B54CA9"/>
    <w:rsid w:val="00B62D2D"/>
    <w:rsid w:val="00B75559"/>
    <w:rsid w:val="00B81100"/>
    <w:rsid w:val="00B9168B"/>
    <w:rsid w:val="00B9174A"/>
    <w:rsid w:val="00BB2248"/>
    <w:rsid w:val="00BB26B3"/>
    <w:rsid w:val="00BB5A4F"/>
    <w:rsid w:val="00BB7084"/>
    <w:rsid w:val="00BD3D6D"/>
    <w:rsid w:val="00BE5A4C"/>
    <w:rsid w:val="00BF1537"/>
    <w:rsid w:val="00BF6EC7"/>
    <w:rsid w:val="00C0162C"/>
    <w:rsid w:val="00C05902"/>
    <w:rsid w:val="00C164B0"/>
    <w:rsid w:val="00C16857"/>
    <w:rsid w:val="00C2759C"/>
    <w:rsid w:val="00C342DA"/>
    <w:rsid w:val="00C34EB0"/>
    <w:rsid w:val="00C37C64"/>
    <w:rsid w:val="00C428E2"/>
    <w:rsid w:val="00C4423D"/>
    <w:rsid w:val="00C468D2"/>
    <w:rsid w:val="00C52596"/>
    <w:rsid w:val="00C65BA7"/>
    <w:rsid w:val="00C73098"/>
    <w:rsid w:val="00CB043E"/>
    <w:rsid w:val="00CB46A2"/>
    <w:rsid w:val="00CD084D"/>
    <w:rsid w:val="00CD667C"/>
    <w:rsid w:val="00CE370D"/>
    <w:rsid w:val="00CE4716"/>
    <w:rsid w:val="00CE5878"/>
    <w:rsid w:val="00CF029F"/>
    <w:rsid w:val="00CF3A11"/>
    <w:rsid w:val="00CF5664"/>
    <w:rsid w:val="00CF5850"/>
    <w:rsid w:val="00D07E6C"/>
    <w:rsid w:val="00D2171A"/>
    <w:rsid w:val="00D30DE7"/>
    <w:rsid w:val="00D32337"/>
    <w:rsid w:val="00D32522"/>
    <w:rsid w:val="00D379F6"/>
    <w:rsid w:val="00D610E9"/>
    <w:rsid w:val="00D629F2"/>
    <w:rsid w:val="00D71685"/>
    <w:rsid w:val="00D74D8A"/>
    <w:rsid w:val="00D84671"/>
    <w:rsid w:val="00D85D7C"/>
    <w:rsid w:val="00D86C99"/>
    <w:rsid w:val="00D93BE8"/>
    <w:rsid w:val="00DA060A"/>
    <w:rsid w:val="00DA1D6A"/>
    <w:rsid w:val="00DB0BE9"/>
    <w:rsid w:val="00DB64DA"/>
    <w:rsid w:val="00DC3076"/>
    <w:rsid w:val="00DC5937"/>
    <w:rsid w:val="00DD08D0"/>
    <w:rsid w:val="00E1124E"/>
    <w:rsid w:val="00E13365"/>
    <w:rsid w:val="00E201A8"/>
    <w:rsid w:val="00E23F31"/>
    <w:rsid w:val="00E25116"/>
    <w:rsid w:val="00E26892"/>
    <w:rsid w:val="00E32077"/>
    <w:rsid w:val="00E32CF4"/>
    <w:rsid w:val="00E367FB"/>
    <w:rsid w:val="00E4363C"/>
    <w:rsid w:val="00E46673"/>
    <w:rsid w:val="00E475F0"/>
    <w:rsid w:val="00E54CE8"/>
    <w:rsid w:val="00E561E0"/>
    <w:rsid w:val="00E575AC"/>
    <w:rsid w:val="00E61944"/>
    <w:rsid w:val="00E71137"/>
    <w:rsid w:val="00E7181F"/>
    <w:rsid w:val="00E7716C"/>
    <w:rsid w:val="00E9398D"/>
    <w:rsid w:val="00E95F82"/>
    <w:rsid w:val="00E95FDF"/>
    <w:rsid w:val="00EA6969"/>
    <w:rsid w:val="00EB0313"/>
    <w:rsid w:val="00EB538C"/>
    <w:rsid w:val="00EB5A95"/>
    <w:rsid w:val="00EC2B53"/>
    <w:rsid w:val="00EC7DE7"/>
    <w:rsid w:val="00ED18AD"/>
    <w:rsid w:val="00ED7231"/>
    <w:rsid w:val="00EE1138"/>
    <w:rsid w:val="00EE616F"/>
    <w:rsid w:val="00EE7270"/>
    <w:rsid w:val="00EF4949"/>
    <w:rsid w:val="00F14C5D"/>
    <w:rsid w:val="00F21839"/>
    <w:rsid w:val="00F224BA"/>
    <w:rsid w:val="00F2551B"/>
    <w:rsid w:val="00F33F26"/>
    <w:rsid w:val="00F34ECB"/>
    <w:rsid w:val="00F4012C"/>
    <w:rsid w:val="00F46EB3"/>
    <w:rsid w:val="00F47376"/>
    <w:rsid w:val="00F64C79"/>
    <w:rsid w:val="00F74444"/>
    <w:rsid w:val="00F81EE0"/>
    <w:rsid w:val="00F84495"/>
    <w:rsid w:val="00F90F03"/>
    <w:rsid w:val="00F9170E"/>
    <w:rsid w:val="00FA03F9"/>
    <w:rsid w:val="00FA295D"/>
    <w:rsid w:val="00FA5CB6"/>
    <w:rsid w:val="00FB056C"/>
    <w:rsid w:val="00FB7355"/>
    <w:rsid w:val="00FD2B02"/>
    <w:rsid w:val="00FD406E"/>
    <w:rsid w:val="00FE504B"/>
    <w:rsid w:val="00FE612F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84D60-9FD8-4FB0-8985-2A46C15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3"/>
  </w:style>
  <w:style w:type="paragraph" w:styleId="1">
    <w:name w:val="heading 1"/>
    <w:basedOn w:val="a"/>
    <w:next w:val="a"/>
    <w:qFormat/>
    <w:rsid w:val="004864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86453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86453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8645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86453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486453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864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4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86453"/>
  </w:style>
  <w:style w:type="paragraph" w:styleId="a5">
    <w:name w:val="Body Text"/>
    <w:basedOn w:val="a"/>
    <w:rsid w:val="00486453"/>
    <w:pPr>
      <w:jc w:val="both"/>
    </w:pPr>
    <w:rPr>
      <w:sz w:val="28"/>
      <w:lang w:val="en-US"/>
    </w:rPr>
  </w:style>
  <w:style w:type="paragraph" w:styleId="a6">
    <w:name w:val="footer"/>
    <w:basedOn w:val="a"/>
    <w:rsid w:val="0048645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86453"/>
    <w:rPr>
      <w:sz w:val="24"/>
    </w:rPr>
  </w:style>
  <w:style w:type="paragraph" w:styleId="a7">
    <w:name w:val="Body Text Indent"/>
    <w:basedOn w:val="a"/>
    <w:rsid w:val="00486453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86453"/>
    <w:pPr>
      <w:jc w:val="center"/>
    </w:pPr>
    <w:rPr>
      <w:sz w:val="28"/>
    </w:rPr>
  </w:style>
  <w:style w:type="paragraph" w:styleId="21">
    <w:name w:val="Body Text Indent 2"/>
    <w:basedOn w:val="a"/>
    <w:rsid w:val="00486453"/>
    <w:pPr>
      <w:ind w:firstLine="1134"/>
    </w:pPr>
    <w:rPr>
      <w:sz w:val="24"/>
    </w:rPr>
  </w:style>
  <w:style w:type="paragraph" w:styleId="31">
    <w:name w:val="Body Text Indent 3"/>
    <w:basedOn w:val="a"/>
    <w:rsid w:val="00486453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A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&#1041;&#1083;&#1072;&#1085;&#1082;%20&#1040;&#1075;&#1077;&#1085;&#1090;&#1089;&#1090;&#1074;&#1072;%20&#1048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F3C8-65C2-423F-9F82-4B829B14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 ИС.dot</Template>
  <TotalTime>1494</TotalTime>
  <Pages>1</Pages>
  <Words>144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</dc:creator>
  <cp:keywords/>
  <dc:description/>
  <cp:lastModifiedBy>Бондаренко Григорий Владимирович</cp:lastModifiedBy>
  <cp:revision>35</cp:revision>
  <cp:lastPrinted>2019-12-16T06:37:00Z</cp:lastPrinted>
  <dcterms:created xsi:type="dcterms:W3CDTF">2015-11-19T03:01:00Z</dcterms:created>
  <dcterms:modified xsi:type="dcterms:W3CDTF">2020-03-20T06:01:00Z</dcterms:modified>
</cp:coreProperties>
</file>